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640" w:type="dxa"/>
        <w:jc w:val="center"/>
        <w:tblCellMar>
          <w:top w:w="360" w:type="dxa"/>
          <w:left w:w="360" w:type="dxa"/>
          <w:bottom w:w="360" w:type="dxa"/>
          <w:right w:w="360" w:type="dxa"/>
        </w:tblCellMar>
        <w:tblLook w:val="04A0" w:firstRow="1" w:lastRow="0" w:firstColumn="1" w:lastColumn="0" w:noHBand="0" w:noVBand="1"/>
      </w:tblPr>
      <w:tblGrid>
        <w:gridCol w:w="2970"/>
        <w:gridCol w:w="5670"/>
      </w:tblGrid>
      <w:tr w:rsidR="009F7E5B" w:rsidTr="009F7E5B">
        <w:trPr>
          <w:trHeight w:val="4680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2D2D74"/>
          </w:tcPr>
          <w:p w:rsidR="009F7E5B" w:rsidRPr="00706C4D" w:rsidRDefault="009F7E5B" w:rsidP="009F7E5B">
            <w:pPr>
              <w:pStyle w:val="Name"/>
              <w:rPr>
                <w:color w:val="00B0F0"/>
              </w:rPr>
            </w:pPr>
            <w:r w:rsidRPr="004C5544">
              <w:rPr>
                <w:b w:val="0"/>
              </w:rPr>
              <w:drawing>
                <wp:anchor distT="0" distB="0" distL="114300" distR="114300" simplePos="0" relativeHeight="251670528" behindDoc="0" locked="0" layoutInCell="1" allowOverlap="1" wp14:anchorId="0558B5D3" wp14:editId="37441A66">
                  <wp:simplePos x="0" y="0"/>
                  <wp:positionH relativeFrom="column">
                    <wp:posOffset>1661160</wp:posOffset>
                  </wp:positionH>
                  <wp:positionV relativeFrom="paragraph">
                    <wp:posOffset>-228600</wp:posOffset>
                  </wp:positionV>
                  <wp:extent cx="3591822" cy="1996440"/>
                  <wp:effectExtent l="0" t="0" r="8890" b="381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7344" cy="2005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color w:val="00B0F0"/>
                </w:rPr>
                <w:alias w:val="Name"/>
                <w:tag w:val=""/>
                <w:id w:val="237215449"/>
                <w:placeholder>
                  <w:docPart w:val="5A2D93A524E0499CAF1D6E599FB2BA7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Pr="00706C4D">
                  <w:rPr>
                    <w:color w:val="00B0F0"/>
                  </w:rPr>
                  <w:t>Name</w:t>
                </w:r>
              </w:sdtContent>
            </w:sdt>
          </w:p>
          <w:p w:rsidR="009F7E5B" w:rsidRDefault="00706C4D" w:rsidP="009F7E5B">
            <w:pPr>
              <w:pStyle w:val="BlockText"/>
            </w:pPr>
            <w:proofErr w:type="gramStart"/>
            <w:r>
              <w:t>i</w:t>
            </w:r>
            <w:r w:rsidR="009F7E5B">
              <w:t>s</w:t>
            </w:r>
            <w:proofErr w:type="gramEnd"/>
            <w:r w:rsidR="009F7E5B">
              <w:t xml:space="preserve"> turning </w:t>
            </w:r>
            <w:sdt>
              <w:sdtPr>
                <w:alias w:val="Age"/>
                <w:tag w:val=""/>
                <w:id w:val="1349907050"/>
                <w:placeholder>
                  <w:docPart w:val="6DB63EEAD585465CBE5EB88B225327E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9F7E5B">
                  <w:t>10</w:t>
                </w:r>
              </w:sdtContent>
            </w:sdt>
            <w:r w:rsidR="009F7E5B">
              <w:t>!</w:t>
            </w:r>
          </w:p>
          <w:p w:rsidR="009F7E5B" w:rsidRDefault="009F7E5B" w:rsidP="00706C4D">
            <w:pPr>
              <w:ind w:left="0"/>
            </w:pPr>
            <w:r>
              <w:drawing>
                <wp:anchor distT="0" distB="0" distL="114300" distR="114300" simplePos="0" relativeHeight="251672576" behindDoc="0" locked="0" layoutInCell="1" allowOverlap="1" wp14:anchorId="110E2E89" wp14:editId="681BFA76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1054100</wp:posOffset>
                  </wp:positionV>
                  <wp:extent cx="1264920" cy="1388745"/>
                  <wp:effectExtent l="0" t="0" r="0" b="190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cp-logo-transparen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38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Anything</w:t>
            </w:r>
            <w:r w:rsidR="00706C4D">
              <w:t xml:space="preserve"> </w:t>
            </w:r>
            <w:r>
              <w:t>else you want to say here….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bottom w:w="720" w:type="dxa"/>
            </w:tcMar>
            <w:vAlign w:val="bottom"/>
          </w:tcPr>
          <w:p w:rsidR="009F7E5B" w:rsidRPr="00F27329" w:rsidRDefault="001F4C61" w:rsidP="009F7E5B">
            <w:pPr>
              <w:pStyle w:val="Headline"/>
              <w:ind w:left="0"/>
              <w:rPr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4E218788" wp14:editId="775954D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-507365</wp:posOffset>
                      </wp:positionV>
                      <wp:extent cx="3108960" cy="26670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896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C61" w:rsidRPr="001F4C61" w:rsidRDefault="001F4C61">
                                  <w:pPr>
                                    <w:rPr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1F4C61">
                                    <w:rPr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Snorkel the Giant Inflatable Polar Bear</w:t>
                                  </w:r>
                                </w:p>
                                <w:p w:rsidR="001F4C61" w:rsidRDefault="001F4C6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2187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2pt;margin-top:-39.95pt;width:244.8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" filled="f" stroked="f">
                      <v:textbox>
                        <w:txbxContent>
                          <w:p w:rsidR="001F4C61" w:rsidRPr="001F4C61" w:rsidRDefault="001F4C61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F4C61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Snorkel the Giant Inflatable Polar Bear</w:t>
                            </w:r>
                          </w:p>
                          <w:p w:rsidR="001F4C61" w:rsidRDefault="001F4C61"/>
                        </w:txbxContent>
                      </v:textbox>
                    </v:shape>
                  </w:pict>
                </mc:Fallback>
              </mc:AlternateContent>
            </w:r>
            <w:r w:rsidR="009F7E5B" w:rsidRPr="00F27329">
              <w:rPr>
                <w:color w:val="FFFFFF" w:themeColor="background1"/>
              </w:rPr>
              <w:t>Join us for the party!</w:t>
            </w:r>
          </w:p>
          <w:sdt>
            <w:sdtPr>
              <w:rPr>
                <w:b/>
                <w:color w:val="FFFFFF" w:themeColor="background1"/>
                <w:sz w:val="26"/>
                <w:szCs w:val="26"/>
              </w:rPr>
              <w:alias w:val="Date and Time"/>
              <w:tag w:val=""/>
              <w:id w:val="-873153960"/>
              <w:placeholder>
                <w:docPart w:val="585C04D378CF4FDE8F5FDE44262A08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:rsidR="009F7E5B" w:rsidRPr="001F4C61" w:rsidRDefault="009F7E5B" w:rsidP="009F7E5B">
                <w:pPr>
                  <w:rPr>
                    <w:b/>
                    <w:color w:val="FFFFFF" w:themeColor="background1"/>
                    <w:sz w:val="26"/>
                    <w:szCs w:val="26"/>
                  </w:rPr>
                </w:pPr>
                <w:r w:rsidRPr="001F4C61">
                  <w:rPr>
                    <w:b/>
                    <w:color w:val="FFFFFF" w:themeColor="background1"/>
                    <w:sz w:val="26"/>
                    <w:szCs w:val="26"/>
                  </w:rPr>
                  <w:t>[Date and Time]</w:t>
                </w:r>
              </w:p>
            </w:sdtContent>
          </w:sdt>
          <w:sdt>
            <w:sdtPr>
              <w:rPr>
                <w:b/>
                <w:color w:val="FFFFFF" w:themeColor="background1"/>
                <w:sz w:val="26"/>
                <w:szCs w:val="26"/>
              </w:rPr>
              <w:alias w:val="Location / Address"/>
              <w:tag w:val=""/>
              <w:id w:val="378824118"/>
              <w:placeholder>
                <w:docPart w:val="CE37AAEF913742A69F75C9803D55DBE7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Content>
              <w:p w:rsidR="009F7E5B" w:rsidRPr="001F4C61" w:rsidRDefault="00706C4D" w:rsidP="009F7E5B">
                <w:pPr>
                  <w:rPr>
                    <w:b/>
                    <w:color w:val="FFFFFF" w:themeColor="background1"/>
                    <w:sz w:val="26"/>
                    <w:szCs w:val="26"/>
                  </w:rPr>
                </w:pPr>
                <w:r w:rsidRPr="001F4C61">
                  <w:rPr>
                    <w:b/>
                    <w:color w:val="FFFFFF" w:themeColor="background1"/>
                    <w:sz w:val="26"/>
                    <w:szCs w:val="26"/>
                  </w:rPr>
                  <w:t>11905 U.S. 31 North, Charlevoix</w:t>
                </w:r>
              </w:p>
            </w:sdtContent>
          </w:sdt>
          <w:p w:rsidR="009F7E5B" w:rsidRDefault="009F7E5B" w:rsidP="009F7E5B">
            <w:pPr>
              <w:ind w:left="0"/>
            </w:pPr>
            <w:r w:rsidRPr="001F4C61">
              <w:rPr>
                <w:b/>
                <w:color w:val="FFFFFF" w:themeColor="background1"/>
                <w:sz w:val="26"/>
                <w:szCs w:val="26"/>
              </w:rPr>
              <w:t xml:space="preserve">RSVP - </w:t>
            </w:r>
            <w:sdt>
              <w:sdtPr>
                <w:rPr>
                  <w:b/>
                  <w:color w:val="FFFFFF" w:themeColor="background1"/>
                  <w:sz w:val="26"/>
                  <w:szCs w:val="26"/>
                </w:rPr>
                <w:alias w:val="Telephone"/>
                <w:tag w:val=""/>
                <w:id w:val="1260249309"/>
                <w:placeholder>
                  <w:docPart w:val="A3F80990306A46A7B0BDE9FEF9721FB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 w:rsidRPr="001F4C61">
                  <w:rPr>
                    <w:b/>
                    <w:color w:val="FFFFFF" w:themeColor="background1"/>
                    <w:sz w:val="26"/>
                    <w:szCs w:val="26"/>
                  </w:rPr>
                  <w:t>[Telephone]</w:t>
                </w:r>
              </w:sdtContent>
            </w:sdt>
          </w:p>
        </w:tc>
      </w:tr>
    </w:tbl>
    <w:p w:rsidR="00F27329" w:rsidRDefault="00F27329" w:rsidP="00F27329">
      <w:pPr>
        <w:ind w:left="0"/>
        <w:jc w:val="both"/>
      </w:pPr>
    </w:p>
    <w:tbl>
      <w:tblPr>
        <w:tblStyle w:val="TableGrid"/>
        <w:tblW w:w="8640" w:type="dxa"/>
        <w:jc w:val="center"/>
        <w:tblCellMar>
          <w:top w:w="360" w:type="dxa"/>
          <w:left w:w="360" w:type="dxa"/>
          <w:bottom w:w="360" w:type="dxa"/>
          <w:right w:w="360" w:type="dxa"/>
        </w:tblCellMar>
        <w:tblLook w:val="04A0" w:firstRow="1" w:lastRow="0" w:firstColumn="1" w:lastColumn="0" w:noHBand="0" w:noVBand="1"/>
      </w:tblPr>
      <w:tblGrid>
        <w:gridCol w:w="2970"/>
        <w:gridCol w:w="5670"/>
      </w:tblGrid>
      <w:tr w:rsidR="00706C4D" w:rsidTr="007F0991">
        <w:trPr>
          <w:trHeight w:val="4680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2D2D74"/>
          </w:tcPr>
          <w:p w:rsidR="00706C4D" w:rsidRPr="00706C4D" w:rsidRDefault="00706C4D" w:rsidP="007F0991">
            <w:pPr>
              <w:pStyle w:val="Name"/>
              <w:rPr>
                <w:color w:val="00B0F0"/>
              </w:rPr>
            </w:pPr>
            <w:r w:rsidRPr="004C5544">
              <w:rPr>
                <w:b w:val="0"/>
              </w:rPr>
              <w:drawing>
                <wp:anchor distT="0" distB="0" distL="114300" distR="114300" simplePos="0" relativeHeight="251674624" behindDoc="0" locked="0" layoutInCell="1" allowOverlap="1" wp14:anchorId="287BC44A" wp14:editId="2F260554">
                  <wp:simplePos x="0" y="0"/>
                  <wp:positionH relativeFrom="column">
                    <wp:posOffset>1661160</wp:posOffset>
                  </wp:positionH>
                  <wp:positionV relativeFrom="paragraph">
                    <wp:posOffset>-228600</wp:posOffset>
                  </wp:positionV>
                  <wp:extent cx="3591822" cy="1996440"/>
                  <wp:effectExtent l="0" t="0" r="8890" b="381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7344" cy="2005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color w:val="00B0F0"/>
                </w:rPr>
                <w:alias w:val="Name"/>
                <w:tag w:val=""/>
                <w:id w:val="-1572423748"/>
                <w:placeholder>
                  <w:docPart w:val="8BBA444D507E45A8ADDFD68C25D43DE8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Pr="00706C4D">
                  <w:rPr>
                    <w:color w:val="00B0F0"/>
                  </w:rPr>
                  <w:t>Name</w:t>
                </w:r>
              </w:sdtContent>
            </w:sdt>
          </w:p>
          <w:p w:rsidR="00706C4D" w:rsidRDefault="00706C4D" w:rsidP="007F0991">
            <w:pPr>
              <w:pStyle w:val="BlockText"/>
            </w:pPr>
            <w:proofErr w:type="gramStart"/>
            <w:r>
              <w:t>i</w:t>
            </w:r>
            <w:r>
              <w:t>s</w:t>
            </w:r>
            <w:proofErr w:type="gramEnd"/>
            <w:r>
              <w:t xml:space="preserve"> turning </w:t>
            </w:r>
            <w:sdt>
              <w:sdtPr>
                <w:alias w:val="Age"/>
                <w:tag w:val=""/>
                <w:id w:val="14271400"/>
                <w:placeholder>
                  <w:docPart w:val="0E28830191CC48498A510411CEB94C7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>
                  <w:t>10</w:t>
                </w:r>
              </w:sdtContent>
            </w:sdt>
            <w:r>
              <w:t>!</w:t>
            </w:r>
          </w:p>
          <w:p w:rsidR="00706C4D" w:rsidRDefault="00706C4D" w:rsidP="007F0991">
            <w:pPr>
              <w:ind w:left="0"/>
            </w:pPr>
            <w:r>
              <w:drawing>
                <wp:anchor distT="0" distB="0" distL="114300" distR="114300" simplePos="0" relativeHeight="251675648" behindDoc="0" locked="0" layoutInCell="1" allowOverlap="1" wp14:anchorId="60A73511" wp14:editId="09ABA6F2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1054100</wp:posOffset>
                  </wp:positionV>
                  <wp:extent cx="1264920" cy="1388745"/>
                  <wp:effectExtent l="0" t="0" r="0" b="190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cp-logo-transparen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38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Anything else you want to say here….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bottom w:w="720" w:type="dxa"/>
            </w:tcMar>
            <w:vAlign w:val="bottom"/>
          </w:tcPr>
          <w:p w:rsidR="00706C4D" w:rsidRPr="00F27329" w:rsidRDefault="001F4C61" w:rsidP="007F0991">
            <w:pPr>
              <w:pStyle w:val="Headline"/>
              <w:ind w:left="0"/>
              <w:rPr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1B43CC63" wp14:editId="1304C13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-499745</wp:posOffset>
                      </wp:positionV>
                      <wp:extent cx="3108960" cy="2667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896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C61" w:rsidRPr="001F4C61" w:rsidRDefault="001F4C61">
                                  <w:pPr>
                                    <w:rPr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1F4C61">
                                    <w:rPr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Snorkel the Giant Inflatable Polar Bear</w:t>
                                  </w:r>
                                </w:p>
                                <w:p w:rsidR="001F4C61" w:rsidRDefault="001F4C6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3CC63" id="_x0000_s1027" type="#_x0000_t202" style="position:absolute;left:0;text-align:left;margin-left:-.9pt;margin-top:-39.35pt;width:244.8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" filled="f" stroked="f">
                      <v:textbox>
                        <w:txbxContent>
                          <w:p w:rsidR="001F4C61" w:rsidRPr="001F4C61" w:rsidRDefault="001F4C61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F4C61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Snorkel the Giant Inflatable Polar Bear</w:t>
                            </w:r>
                          </w:p>
                          <w:p w:rsidR="001F4C61" w:rsidRDefault="001F4C61"/>
                        </w:txbxContent>
                      </v:textbox>
                    </v:shape>
                  </w:pict>
                </mc:Fallback>
              </mc:AlternateContent>
            </w:r>
            <w:r w:rsidR="00706C4D" w:rsidRPr="00F27329">
              <w:rPr>
                <w:color w:val="FFFFFF" w:themeColor="background1"/>
              </w:rPr>
              <w:t>Join us for the party!</w:t>
            </w:r>
          </w:p>
          <w:sdt>
            <w:sdtPr>
              <w:rPr>
                <w:b/>
                <w:color w:val="FFFFFF" w:themeColor="background1"/>
                <w:sz w:val="26"/>
                <w:szCs w:val="26"/>
              </w:rPr>
              <w:alias w:val="Date and Time"/>
              <w:tag w:val=""/>
              <w:id w:val="1571078626"/>
              <w:placeholder>
                <w:docPart w:val="6D28B403C23D416E899A3015AEC9A6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:rsidR="00706C4D" w:rsidRPr="001F4C61" w:rsidRDefault="00706C4D" w:rsidP="007F0991">
                <w:pPr>
                  <w:rPr>
                    <w:b/>
                    <w:color w:val="FFFFFF" w:themeColor="background1"/>
                    <w:sz w:val="26"/>
                    <w:szCs w:val="26"/>
                  </w:rPr>
                </w:pPr>
                <w:r w:rsidRPr="001F4C61">
                  <w:rPr>
                    <w:b/>
                    <w:color w:val="FFFFFF" w:themeColor="background1"/>
                    <w:sz w:val="26"/>
                    <w:szCs w:val="26"/>
                  </w:rPr>
                  <w:t>[Date and Time]</w:t>
                </w:r>
              </w:p>
            </w:sdtContent>
          </w:sdt>
          <w:sdt>
            <w:sdtPr>
              <w:rPr>
                <w:b/>
                <w:color w:val="FFFFFF" w:themeColor="background1"/>
                <w:sz w:val="26"/>
                <w:szCs w:val="26"/>
              </w:rPr>
              <w:alias w:val="Location / Address"/>
              <w:tag w:val=""/>
              <w:id w:val="1400940690"/>
              <w:placeholder>
                <w:docPart w:val="F0AFDD8AD49C4301A9E266AB9A7F3266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Content>
              <w:p w:rsidR="00706C4D" w:rsidRPr="001F4C61" w:rsidRDefault="00706C4D" w:rsidP="007F0991">
                <w:pPr>
                  <w:rPr>
                    <w:b/>
                    <w:color w:val="FFFFFF" w:themeColor="background1"/>
                    <w:sz w:val="26"/>
                    <w:szCs w:val="26"/>
                  </w:rPr>
                </w:pPr>
                <w:r w:rsidRPr="001F4C61">
                  <w:rPr>
                    <w:b/>
                    <w:color w:val="FFFFFF" w:themeColor="background1"/>
                    <w:sz w:val="26"/>
                    <w:szCs w:val="26"/>
                  </w:rPr>
                  <w:t>11905 U.S. 31 North, Charlevoix</w:t>
                </w:r>
              </w:p>
            </w:sdtContent>
          </w:sdt>
          <w:p w:rsidR="00706C4D" w:rsidRDefault="00706C4D" w:rsidP="007F0991">
            <w:pPr>
              <w:ind w:left="0"/>
            </w:pPr>
            <w:r w:rsidRPr="001F4C61">
              <w:rPr>
                <w:b/>
                <w:color w:val="FFFFFF" w:themeColor="background1"/>
                <w:sz w:val="26"/>
                <w:szCs w:val="26"/>
              </w:rPr>
              <w:t xml:space="preserve">RSVP - </w:t>
            </w:r>
            <w:sdt>
              <w:sdtPr>
                <w:rPr>
                  <w:b/>
                  <w:color w:val="FFFFFF" w:themeColor="background1"/>
                  <w:sz w:val="26"/>
                  <w:szCs w:val="26"/>
                </w:rPr>
                <w:alias w:val="Telephone"/>
                <w:tag w:val=""/>
                <w:id w:val="1123196798"/>
                <w:placeholder>
                  <w:docPart w:val="48C53D71391741248725EFA21D2CC1B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>
                <w:rPr>
                  <w:sz w:val="28"/>
                  <w:szCs w:val="28"/>
                </w:rPr>
              </w:sdtEndPr>
              <w:sdtContent>
                <w:r w:rsidRPr="001F4C61">
                  <w:rPr>
                    <w:b/>
                    <w:color w:val="FFFFFF" w:themeColor="background1"/>
                    <w:sz w:val="26"/>
                    <w:szCs w:val="26"/>
                  </w:rPr>
                  <w:t>[Telephone]</w:t>
                </w:r>
              </w:sdtContent>
            </w:sdt>
          </w:p>
        </w:tc>
        <w:bookmarkStart w:id="0" w:name="_GoBack"/>
        <w:bookmarkEnd w:id="0"/>
      </w:tr>
    </w:tbl>
    <w:p w:rsidR="00706C4D" w:rsidRDefault="00706C4D" w:rsidP="00F27329">
      <w:pPr>
        <w:ind w:left="0"/>
        <w:jc w:val="both"/>
      </w:pPr>
    </w:p>
    <w:p w:rsidR="001F4C61" w:rsidRDefault="001F4C61" w:rsidP="00F27329">
      <w:pPr>
        <w:ind w:left="0"/>
        <w:jc w:val="both"/>
      </w:pPr>
    </w:p>
    <w:sectPr w:rsidR="001F4C61" w:rsidSect="00F27329">
      <w:headerReference w:type="default" r:id="rId10"/>
      <w:pgSz w:w="12240" w:h="15840" w:code="1"/>
      <w:pgMar w:top="1656" w:right="1800" w:bottom="720" w:left="180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6BA" w:rsidRDefault="007326BA">
      <w:r>
        <w:separator/>
      </w:r>
    </w:p>
  </w:endnote>
  <w:endnote w:type="continuationSeparator" w:id="0">
    <w:p w:rsidR="007326BA" w:rsidRDefault="0073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6BA" w:rsidRDefault="007326BA">
      <w:r>
        <w:separator/>
      </w:r>
    </w:p>
  </w:footnote>
  <w:footnote w:type="continuationSeparator" w:id="0">
    <w:p w:rsidR="007326BA" w:rsidRDefault="00732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4D" w:rsidRDefault="00706C4D" w:rsidP="00F27329">
    <w:pPr>
      <w:pStyle w:val="Header"/>
      <w:jc w:val="center"/>
    </w:pPr>
  </w:p>
  <w:p w:rsidR="00706C4D" w:rsidRDefault="00706C4D" w:rsidP="00F27329">
    <w:pPr>
      <w:pStyle w:val="Header"/>
      <w:jc w:val="center"/>
    </w:pPr>
  </w:p>
  <w:p w:rsidR="00FD0992" w:rsidRDefault="001F4C61" w:rsidP="00F27329">
    <w:pPr>
      <w:pStyle w:val="Header"/>
      <w:jc w:val="center"/>
    </w:pPr>
    <w:r>
      <w:t>4x6 postcards. Text for name / age</w:t>
    </w:r>
    <w:r w:rsidR="00F27329">
      <w:t xml:space="preserve"> / date and telephone will update on both at the same time.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57"/>
    <w:rsid w:val="001F4C61"/>
    <w:rsid w:val="004C5544"/>
    <w:rsid w:val="005764AF"/>
    <w:rsid w:val="00706C4D"/>
    <w:rsid w:val="007326BA"/>
    <w:rsid w:val="009F7E5B"/>
    <w:rsid w:val="00F27329"/>
    <w:rsid w:val="00FA4357"/>
    <w:rsid w:val="00FD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A0006C-D359-4E2B-9C23-F4DBEC62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qFormat/>
    <w:rPr>
      <w:b/>
      <w:bCs/>
      <w:caps/>
      <w:color w:val="3494BA" w:themeColor="accent1"/>
      <w:sz w:val="48"/>
      <w:szCs w:val="48"/>
    </w:rPr>
  </w:style>
  <w:style w:type="paragraph" w:styleId="BlockText">
    <w:name w:val="Block Text"/>
    <w:basedOn w:val="Normal"/>
    <w:uiPriority w:val="99"/>
    <w:unhideWhenUsed/>
    <w:rPr>
      <w:rFonts w:eastAsiaTheme="minorEastAsia"/>
      <w:sz w:val="32"/>
    </w:rPr>
  </w:style>
  <w:style w:type="paragraph" w:customStyle="1" w:styleId="Photo">
    <w:name w:val="Photo"/>
    <w:basedOn w:val="Normal"/>
    <w:qFormat/>
    <w:pPr>
      <w:ind w:left="0" w:right="0"/>
    </w:pPr>
    <w:rPr>
      <w:noProof/>
    </w:rPr>
  </w:style>
  <w:style w:type="paragraph" w:customStyle="1" w:styleId="Headline">
    <w:name w:val="Headline"/>
    <w:basedOn w:val="Normal"/>
    <w:qFormat/>
    <w:rPr>
      <w:b/>
      <w:bCs/>
      <w:caps/>
      <w:color w:val="3494BA" w:themeColor="accent1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pPr>
      <w:spacing w:before="120"/>
      <w:ind w:left="-360" w:right="-360"/>
      <w:jc w:val="lef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is_000\AppData\Roaming\Microsoft\Templates\Birthday%20party%20invitation%20postcards%20with%20photos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5C04D378CF4FDE8F5FDE44262A0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5EC59-7876-4632-A31D-DABE889DE1A8}"/>
      </w:docPartPr>
      <w:docPartBody>
        <w:p w:rsidR="00000000" w:rsidRDefault="003F4206" w:rsidP="003F4206">
          <w:pPr>
            <w:pStyle w:val="585C04D378CF4FDE8F5FDE44262A0816"/>
          </w:pPr>
          <w:r>
            <w:t>[Date and Time]</w:t>
          </w:r>
        </w:p>
      </w:docPartBody>
    </w:docPart>
    <w:docPart>
      <w:docPartPr>
        <w:name w:val="CE37AAEF913742A69F75C9803D55D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598D-E7C7-4C06-85EE-0226EF6481D4}"/>
      </w:docPartPr>
      <w:docPartBody>
        <w:p w:rsidR="00000000" w:rsidRDefault="003F4206" w:rsidP="003F4206">
          <w:pPr>
            <w:pStyle w:val="CE37AAEF913742A69F75C9803D55DBE7"/>
          </w:pPr>
          <w:r>
            <w:t>[Location / Address]</w:t>
          </w:r>
        </w:p>
      </w:docPartBody>
    </w:docPart>
    <w:docPart>
      <w:docPartPr>
        <w:name w:val="A3F80990306A46A7B0BDE9FEF9721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06342-4F5A-4BAC-ABEC-2519ADCEDED7}"/>
      </w:docPartPr>
      <w:docPartBody>
        <w:p w:rsidR="00000000" w:rsidRDefault="003F4206" w:rsidP="003F4206">
          <w:pPr>
            <w:pStyle w:val="A3F80990306A46A7B0BDE9FEF9721FB7"/>
          </w:pPr>
          <w:r>
            <w:t>[Telephone]</w:t>
          </w:r>
        </w:p>
      </w:docPartBody>
    </w:docPart>
    <w:docPart>
      <w:docPartPr>
        <w:name w:val="5A2D93A524E0499CAF1D6E599FB2B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6ACE-BE11-4501-A463-1C214EDE7F7F}"/>
      </w:docPartPr>
      <w:docPartBody>
        <w:p w:rsidR="00000000" w:rsidRDefault="003F4206" w:rsidP="003F4206">
          <w:pPr>
            <w:pStyle w:val="5A2D93A524E0499CAF1D6E599FB2BA73"/>
          </w:pPr>
          <w:r>
            <w:t>Chelsea</w:t>
          </w:r>
        </w:p>
      </w:docPartBody>
    </w:docPart>
    <w:docPart>
      <w:docPartPr>
        <w:name w:val="6DB63EEAD585465CBE5EB88B22532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995BB-24D0-4C38-86C7-8A61BD3F9AA8}"/>
      </w:docPartPr>
      <w:docPartBody>
        <w:p w:rsidR="00000000" w:rsidRDefault="003F4206" w:rsidP="003F4206">
          <w:pPr>
            <w:pStyle w:val="6DB63EEAD585465CBE5EB88B225327EF"/>
          </w:pPr>
          <w:r>
            <w:t>10</w:t>
          </w:r>
        </w:p>
      </w:docPartBody>
    </w:docPart>
    <w:docPart>
      <w:docPartPr>
        <w:name w:val="8BBA444D507E45A8ADDFD68C25D43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DDD75-C117-474E-87A3-453398FD523B}"/>
      </w:docPartPr>
      <w:docPartBody>
        <w:p w:rsidR="00000000" w:rsidRDefault="003F4206" w:rsidP="003F4206">
          <w:pPr>
            <w:pStyle w:val="8BBA444D507E45A8ADDFD68C25D43DE8"/>
          </w:pPr>
          <w:r>
            <w:t>Chelsea</w:t>
          </w:r>
        </w:p>
      </w:docPartBody>
    </w:docPart>
    <w:docPart>
      <w:docPartPr>
        <w:name w:val="0E28830191CC48498A510411CEB94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4C86-FDBF-4713-9AC6-42E64B418E48}"/>
      </w:docPartPr>
      <w:docPartBody>
        <w:p w:rsidR="00000000" w:rsidRDefault="003F4206" w:rsidP="003F4206">
          <w:pPr>
            <w:pStyle w:val="0E28830191CC48498A510411CEB94C79"/>
          </w:pPr>
          <w:r>
            <w:t>10</w:t>
          </w:r>
        </w:p>
      </w:docPartBody>
    </w:docPart>
    <w:docPart>
      <w:docPartPr>
        <w:name w:val="6D28B403C23D416E899A3015AEC9A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C14C0-A9BB-4C3E-814A-C283A370E5AE}"/>
      </w:docPartPr>
      <w:docPartBody>
        <w:p w:rsidR="00000000" w:rsidRDefault="003F4206" w:rsidP="003F4206">
          <w:pPr>
            <w:pStyle w:val="6D28B403C23D416E899A3015AEC9A620"/>
          </w:pPr>
          <w:r>
            <w:t>[Date and Time]</w:t>
          </w:r>
        </w:p>
      </w:docPartBody>
    </w:docPart>
    <w:docPart>
      <w:docPartPr>
        <w:name w:val="F0AFDD8AD49C4301A9E266AB9A7F3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F63EA-B71F-46F6-B10D-F1D780393E9B}"/>
      </w:docPartPr>
      <w:docPartBody>
        <w:p w:rsidR="00000000" w:rsidRDefault="003F4206" w:rsidP="003F4206">
          <w:pPr>
            <w:pStyle w:val="F0AFDD8AD49C4301A9E266AB9A7F3266"/>
          </w:pPr>
          <w:r>
            <w:t>[Location / Address]</w:t>
          </w:r>
        </w:p>
      </w:docPartBody>
    </w:docPart>
    <w:docPart>
      <w:docPartPr>
        <w:name w:val="48C53D71391741248725EFA21D2C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11337-DB55-462A-95AC-EEE40E9E3701}"/>
      </w:docPartPr>
      <w:docPartBody>
        <w:p w:rsidR="00000000" w:rsidRDefault="003F4206" w:rsidP="003F4206">
          <w:pPr>
            <w:pStyle w:val="48C53D71391741248725EFA21D2CC1B7"/>
          </w:pPr>
          <w:r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06"/>
    <w:rsid w:val="003F4206"/>
    <w:rsid w:val="009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1B34FA0146403CABFEC86927D75D9C">
    <w:name w:val="851B34FA0146403CABFEC86927D75D9C"/>
  </w:style>
  <w:style w:type="paragraph" w:customStyle="1" w:styleId="3450F133A3B64FABAA49F24849AA204E">
    <w:name w:val="3450F133A3B64FABAA49F24849AA204E"/>
  </w:style>
  <w:style w:type="paragraph" w:customStyle="1" w:styleId="E533347426D142D286E9EF74D0A51509">
    <w:name w:val="E533347426D142D286E9EF74D0A51509"/>
  </w:style>
  <w:style w:type="paragraph" w:customStyle="1" w:styleId="487889083BC24D8590D7BA3E4442F1BA">
    <w:name w:val="487889083BC24D8590D7BA3E4442F1BA"/>
  </w:style>
  <w:style w:type="paragraph" w:customStyle="1" w:styleId="0891779D462C498094AC3BBB26F732C3">
    <w:name w:val="0891779D462C498094AC3BBB26F732C3"/>
  </w:style>
  <w:style w:type="paragraph" w:customStyle="1" w:styleId="F0224D868B0641D8A562C339E075F9C1">
    <w:name w:val="F0224D868B0641D8A562C339E075F9C1"/>
    <w:rsid w:val="003F4206"/>
  </w:style>
  <w:style w:type="paragraph" w:customStyle="1" w:styleId="284A4D91A7054BBDBBC2DDC2AF73867C">
    <w:name w:val="284A4D91A7054BBDBBC2DDC2AF73867C"/>
    <w:rsid w:val="003F4206"/>
  </w:style>
  <w:style w:type="paragraph" w:customStyle="1" w:styleId="7CDA3B8E575843DE9867ACE4F0C9438D">
    <w:name w:val="7CDA3B8E575843DE9867ACE4F0C9438D"/>
    <w:rsid w:val="003F4206"/>
  </w:style>
  <w:style w:type="paragraph" w:customStyle="1" w:styleId="604392A940064C0180EC4BA0E208EB10">
    <w:name w:val="604392A940064C0180EC4BA0E208EB10"/>
    <w:rsid w:val="003F4206"/>
  </w:style>
  <w:style w:type="paragraph" w:customStyle="1" w:styleId="8ADC2021A03145438CB20B4C3E671805">
    <w:name w:val="8ADC2021A03145438CB20B4C3E671805"/>
    <w:rsid w:val="003F4206"/>
  </w:style>
  <w:style w:type="paragraph" w:customStyle="1" w:styleId="B7FEAB5C62EB4428ABC805860794FE8E">
    <w:name w:val="B7FEAB5C62EB4428ABC805860794FE8E"/>
    <w:rsid w:val="003F4206"/>
  </w:style>
  <w:style w:type="paragraph" w:customStyle="1" w:styleId="5F952DEFFD2943CFA5361E3E56ACFD7B">
    <w:name w:val="5F952DEFFD2943CFA5361E3E56ACFD7B"/>
    <w:rsid w:val="003F4206"/>
  </w:style>
  <w:style w:type="paragraph" w:customStyle="1" w:styleId="B3DDDC8F9FC1452A8C4A8D6E70F49457">
    <w:name w:val="B3DDDC8F9FC1452A8C4A8D6E70F49457"/>
    <w:rsid w:val="003F4206"/>
  </w:style>
  <w:style w:type="paragraph" w:customStyle="1" w:styleId="BE789C57DFE849F9891F22CFB6965441">
    <w:name w:val="BE789C57DFE849F9891F22CFB6965441"/>
    <w:rsid w:val="003F4206"/>
  </w:style>
  <w:style w:type="paragraph" w:customStyle="1" w:styleId="985606A4D7634D4190DDBEB24169B269">
    <w:name w:val="985606A4D7634D4190DDBEB24169B269"/>
    <w:rsid w:val="003F4206"/>
  </w:style>
  <w:style w:type="paragraph" w:customStyle="1" w:styleId="F82B57B207C4470DA4DB67CD3B56E40F">
    <w:name w:val="F82B57B207C4470DA4DB67CD3B56E40F"/>
    <w:rsid w:val="003F4206"/>
  </w:style>
  <w:style w:type="paragraph" w:customStyle="1" w:styleId="BA6A48B474664D0E84D8A97820AEFA51">
    <w:name w:val="BA6A48B474664D0E84D8A97820AEFA51"/>
    <w:rsid w:val="003F4206"/>
  </w:style>
  <w:style w:type="paragraph" w:customStyle="1" w:styleId="E7552EDDEAC64E3D870AED3C1476BF4A">
    <w:name w:val="E7552EDDEAC64E3D870AED3C1476BF4A"/>
    <w:rsid w:val="003F4206"/>
  </w:style>
  <w:style w:type="paragraph" w:customStyle="1" w:styleId="E19EAEA2AE374C09A2FC4B6B333BF35D">
    <w:name w:val="E19EAEA2AE374C09A2FC4B6B333BF35D"/>
    <w:rsid w:val="003F4206"/>
  </w:style>
  <w:style w:type="paragraph" w:customStyle="1" w:styleId="367AF186A6DC45DEAD4411DC62DB6DC7">
    <w:name w:val="367AF186A6DC45DEAD4411DC62DB6DC7"/>
    <w:rsid w:val="003F4206"/>
  </w:style>
  <w:style w:type="paragraph" w:customStyle="1" w:styleId="C1283F9EC22145869FDD61DCF591182D">
    <w:name w:val="C1283F9EC22145869FDD61DCF591182D"/>
    <w:rsid w:val="003F4206"/>
  </w:style>
  <w:style w:type="paragraph" w:customStyle="1" w:styleId="2B6FC1D3B77340D6A02CD70B23DD1CA8">
    <w:name w:val="2B6FC1D3B77340D6A02CD70B23DD1CA8"/>
    <w:rsid w:val="003F4206"/>
  </w:style>
  <w:style w:type="paragraph" w:customStyle="1" w:styleId="CB6AC4F85C5E4A708F7161C27D3AC2A6">
    <w:name w:val="CB6AC4F85C5E4A708F7161C27D3AC2A6"/>
    <w:rsid w:val="003F4206"/>
  </w:style>
  <w:style w:type="paragraph" w:customStyle="1" w:styleId="2B15C664C2FC43A0A33DEDAEA306CC96">
    <w:name w:val="2B15C664C2FC43A0A33DEDAEA306CC96"/>
    <w:rsid w:val="003F4206"/>
  </w:style>
  <w:style w:type="paragraph" w:customStyle="1" w:styleId="EE2B9CBD65E0478192806750BF3EFDCC">
    <w:name w:val="EE2B9CBD65E0478192806750BF3EFDCC"/>
    <w:rsid w:val="003F4206"/>
  </w:style>
  <w:style w:type="paragraph" w:customStyle="1" w:styleId="6976F7A04C9E4F8BBD7D86E2721ACB3B">
    <w:name w:val="6976F7A04C9E4F8BBD7D86E2721ACB3B"/>
    <w:rsid w:val="003F4206"/>
  </w:style>
  <w:style w:type="paragraph" w:customStyle="1" w:styleId="364CA874091B4FF5B5D31413F42321E7">
    <w:name w:val="364CA874091B4FF5B5D31413F42321E7"/>
    <w:rsid w:val="003F4206"/>
  </w:style>
  <w:style w:type="paragraph" w:customStyle="1" w:styleId="1EB5AC72A33C49528B47AD9FDE593FD5">
    <w:name w:val="1EB5AC72A33C49528B47AD9FDE593FD5"/>
    <w:rsid w:val="003F4206"/>
  </w:style>
  <w:style w:type="paragraph" w:customStyle="1" w:styleId="4321DCAD18184AB98D2C1C84F095413D">
    <w:name w:val="4321DCAD18184AB98D2C1C84F095413D"/>
    <w:rsid w:val="003F4206"/>
  </w:style>
  <w:style w:type="paragraph" w:customStyle="1" w:styleId="ED065EB091C0457084B06B26882A9092">
    <w:name w:val="ED065EB091C0457084B06B26882A9092"/>
    <w:rsid w:val="003F4206"/>
  </w:style>
  <w:style w:type="paragraph" w:customStyle="1" w:styleId="C68D99C8E6474A798484502CBFC5C668">
    <w:name w:val="C68D99C8E6474A798484502CBFC5C668"/>
    <w:rsid w:val="003F4206"/>
  </w:style>
  <w:style w:type="paragraph" w:customStyle="1" w:styleId="899AAC7FB73C4A6CB48E193649A3C619">
    <w:name w:val="899AAC7FB73C4A6CB48E193649A3C619"/>
    <w:rsid w:val="003F4206"/>
  </w:style>
  <w:style w:type="paragraph" w:customStyle="1" w:styleId="7BC3B3B95C694AD3BFBFF2CCE9C1D6AF">
    <w:name w:val="7BC3B3B95C694AD3BFBFF2CCE9C1D6AF"/>
    <w:rsid w:val="003F4206"/>
  </w:style>
  <w:style w:type="paragraph" w:customStyle="1" w:styleId="585C04D378CF4FDE8F5FDE44262A0816">
    <w:name w:val="585C04D378CF4FDE8F5FDE44262A0816"/>
    <w:rsid w:val="003F4206"/>
  </w:style>
  <w:style w:type="paragraph" w:customStyle="1" w:styleId="CE37AAEF913742A69F75C9803D55DBE7">
    <w:name w:val="CE37AAEF913742A69F75C9803D55DBE7"/>
    <w:rsid w:val="003F4206"/>
  </w:style>
  <w:style w:type="paragraph" w:customStyle="1" w:styleId="A3F80990306A46A7B0BDE9FEF9721FB7">
    <w:name w:val="A3F80990306A46A7B0BDE9FEF9721FB7"/>
    <w:rsid w:val="003F4206"/>
  </w:style>
  <w:style w:type="paragraph" w:customStyle="1" w:styleId="5A2D93A524E0499CAF1D6E599FB2BA73">
    <w:name w:val="5A2D93A524E0499CAF1D6E599FB2BA73"/>
    <w:rsid w:val="003F4206"/>
  </w:style>
  <w:style w:type="paragraph" w:customStyle="1" w:styleId="6DB63EEAD585465CBE5EB88B225327EF">
    <w:name w:val="6DB63EEAD585465CBE5EB88B225327EF"/>
    <w:rsid w:val="003F4206"/>
  </w:style>
  <w:style w:type="paragraph" w:customStyle="1" w:styleId="8BBA444D507E45A8ADDFD68C25D43DE8">
    <w:name w:val="8BBA444D507E45A8ADDFD68C25D43DE8"/>
    <w:rsid w:val="003F4206"/>
  </w:style>
  <w:style w:type="paragraph" w:customStyle="1" w:styleId="0E28830191CC48498A510411CEB94C79">
    <w:name w:val="0E28830191CC48498A510411CEB94C79"/>
    <w:rsid w:val="003F4206"/>
  </w:style>
  <w:style w:type="paragraph" w:customStyle="1" w:styleId="6D28B403C23D416E899A3015AEC9A620">
    <w:name w:val="6D28B403C23D416E899A3015AEC9A620"/>
    <w:rsid w:val="003F4206"/>
  </w:style>
  <w:style w:type="paragraph" w:customStyle="1" w:styleId="F0AFDD8AD49C4301A9E266AB9A7F3266">
    <w:name w:val="F0AFDD8AD49C4301A9E266AB9A7F3266"/>
    <w:rsid w:val="003F4206"/>
  </w:style>
  <w:style w:type="paragraph" w:customStyle="1" w:styleId="48C53D71391741248725EFA21D2CC1B7">
    <w:name w:val="48C53D71391741248725EFA21D2CC1B7"/>
    <w:rsid w:val="003F4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11905 U.S. 31 North, Charlevoix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A108B2-6231-440C-9CAF-626FC53E1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party invitation postcards with photos (2 per page)</Template>
  <TotalTime>54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Name</dc:subject>
  <dc:creator>Carissa Mullaney</dc:creator>
  <cp:keywords/>
  <cp:lastModifiedBy>Carissa Mullaney</cp:lastModifiedBy>
  <cp:revision>3</cp:revision>
  <cp:lastPrinted>2012-03-22T17:18:00Z</cp:lastPrinted>
  <dcterms:created xsi:type="dcterms:W3CDTF">2016-03-05T19:14:00Z</dcterms:created>
  <dcterms:modified xsi:type="dcterms:W3CDTF">2016-03-05T20:08:00Z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TC028898889991</vt:lpwstr>
  </property>
</Properties>
</file>